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2" w:after="0" w:line="240" w:lineRule="auto"/>
        <w:ind w:left="111" w:right="-20"/>
        <w:jc w:val="left"/>
        <w:tabs>
          <w:tab w:pos="9380" w:val="left"/>
        </w:tabs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FFFFFF"/>
          <w:b/>
          <w:bCs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27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27"/>
          <w:b/>
          <w:bCs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6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2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2"/>
          <w:b/>
          <w:bCs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6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6"/>
          <w:b/>
          <w:bCs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6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2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2"/>
          <w:b/>
          <w:bCs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2"/>
          <w:b/>
          <w:bCs/>
        </w:rPr>
        <w:t>H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2"/>
          <w:b/>
          <w:bCs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b/>
          <w:bCs/>
        </w:rPr>
        <w:t>M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b/>
          <w:bCs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b/>
          <w:bCs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6"/>
          <w:b/>
          <w:bCs/>
        </w:rPr>
        <w:t>NT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6"/>
          <w:b/>
          <w:bCs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41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41"/>
          <w:b/>
          <w:bCs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b/>
          <w:bCs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5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5"/>
          <w:b/>
          <w:bCs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b/>
          <w:bCs/>
        </w:rPr>
        <w:t>-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b/>
          <w:bCs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2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2"/>
          <w:b/>
          <w:bCs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2"/>
          <w:b/>
          <w:bCs/>
        </w:rPr>
        <w:t>D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b/>
          <w:bCs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6"/>
          <w:b/>
          <w:bCs/>
        </w:rPr>
        <w:t>C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6"/>
          <w:b/>
          <w:bCs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2"/>
          <w:b/>
          <w:bCs/>
        </w:rPr>
        <w:t>L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2"/>
          <w:b/>
          <w:bCs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6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6"/>
          <w:b/>
          <w:bCs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3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3"/>
          <w:b/>
          <w:bCs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6"/>
          <w:b/>
          <w:bCs/>
        </w:rPr>
        <w:t>A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6"/>
          <w:b/>
          <w:bCs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6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6"/>
          <w:b/>
          <w:bCs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3"/>
          <w:b/>
          <w:bCs/>
        </w:rPr>
        <w:t>I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3"/>
          <w:b/>
          <w:bCs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2"/>
          <w:b/>
          <w:bCs/>
        </w:rPr>
        <w:t>O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2"/>
          <w:b/>
          <w:bCs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b/>
          <w:bCs/>
        </w:rPr>
        <w:t>N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b/>
          <w:bCs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b/>
          <w:bCs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2"/>
          <w:b/>
          <w:bCs/>
        </w:rPr>
        <w:t>BY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2"/>
          <w:b/>
          <w:bCs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6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6"/>
          <w:b/>
          <w:bCs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2"/>
          <w:b/>
          <w:bCs/>
        </w:rPr>
        <w:t>T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2"/>
          <w:b/>
          <w:bCs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b/>
          <w:bCs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2"/>
          <w:b/>
          <w:bCs/>
        </w:rPr>
        <w:t>ND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b/>
          <w:bCs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-2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b/>
          <w:bCs/>
        </w:rPr>
        <w:t>E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b/>
          <w:bCs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b/>
          <w:bCs/>
        </w:rPr>
        <w:t>R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b/>
          <w:bCs/>
        </w:rPr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b/>
          <w:bCs/>
        </w:rPr>
        <w:t> </w:t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b/>
          <w:bCs/>
        </w:rPr>
        <w:tab/>
      </w:r>
      <w:r>
        <w:rPr>
          <w:rFonts w:ascii="Arial" w:hAnsi="Arial" w:cs="Arial" w:eastAsia="Arial"/>
          <w:sz w:val="20"/>
          <w:szCs w:val="20"/>
          <w:color w:val="FFFFFF"/>
          <w:highlight w:val="black"/>
          <w:spacing w:val="0"/>
          <w:b/>
          <w:bCs/>
        </w:rPr>
      </w:r>
      <w:r>
        <w:rPr>
          <w:rFonts w:ascii="Arial" w:hAnsi="Arial" w:cs="Arial" w:eastAsia="Arial"/>
          <w:sz w:val="20"/>
          <w:szCs w:val="20"/>
          <w:color w:val="FFFFFF"/>
          <w:spacing w:val="0"/>
          <w:b/>
          <w:bCs/>
        </w:rPr>
      </w:r>
      <w:r>
        <w:rPr>
          <w:rFonts w:ascii="Arial" w:hAnsi="Arial" w:cs="Arial" w:eastAsia="Arial"/>
          <w:sz w:val="20"/>
          <w:szCs w:val="20"/>
          <w:color w:val="000000"/>
          <w:spacing w:val="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7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ff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66" w:lineRule="auto"/>
        <w:ind w:left="1273" w:right="19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64" w:lineRule="auto"/>
        <w:ind w:left="1273" w:right="366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FT.</w:t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27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27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64" w:lineRule="auto"/>
        <w:ind w:left="1700" w:right="301" w:firstLine="-427"/>
        <w:jc w:val="left"/>
        <w:tabs>
          <w:tab w:pos="17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—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FT,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273" w:right="-20"/>
        <w:jc w:val="left"/>
        <w:tabs>
          <w:tab w:pos="17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—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5" w:after="0" w:line="240" w:lineRule="auto"/>
        <w:ind w:left="1664" w:right="6614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Hi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64" w:lineRule="auto"/>
        <w:ind w:left="1273" w:right="261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FT,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s:</w:t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73" w:right="-20"/>
        <w:jc w:val="left"/>
        <w:tabs>
          <w:tab w:pos="17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—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highlight w:val="cyan"/>
          <w:spacing w:val="2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highlight w:val="cyan"/>
          <w:spacing w:val="2"/>
          <w:w w:val="100"/>
          <w:i/>
        </w:rPr>
      </w:r>
      <w:r>
        <w:rPr>
          <w:rFonts w:ascii="Arial" w:hAnsi="Arial" w:cs="Arial" w:eastAsia="Arial"/>
          <w:sz w:val="22"/>
          <w:szCs w:val="22"/>
          <w:highlight w:val="cyan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highlight w:val="cyan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highlight w:val="cyan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highlight w:val="cyan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27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</w:p>
    <w:p>
      <w:pPr>
        <w:spacing w:before="30" w:after="0" w:line="240" w:lineRule="auto"/>
        <w:ind w:left="127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FT,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5" w:after="0" w:line="240" w:lineRule="auto"/>
        <w:ind w:left="127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7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prop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27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66" w:lineRule="auto"/>
        <w:ind w:left="1700" w:right="389" w:firstLine="-427"/>
        <w:jc w:val="left"/>
        <w:tabs>
          <w:tab w:pos="17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—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fo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273" w:right="-20"/>
        <w:jc w:val="left"/>
        <w:tabs>
          <w:tab w:pos="17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—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FT.</w:t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7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Fur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dg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" w:after="0" w:line="240" w:lineRule="auto"/>
        <w:ind w:left="127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ep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6" w:lineRule="auto"/>
        <w:ind w:left="1700" w:right="120" w:firstLine="-427"/>
        <w:jc w:val="left"/>
        <w:tabs>
          <w:tab w:pos="17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—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FT,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ab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66" w:lineRule="auto"/>
        <w:ind w:left="1700" w:right="1081" w:firstLine="-427"/>
        <w:jc w:val="left"/>
        <w:tabs>
          <w:tab w:pos="17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—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sks,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273" w:right="-20"/>
        <w:jc w:val="left"/>
        <w:tabs>
          <w:tab w:pos="17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—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66" w:lineRule="auto"/>
        <w:ind w:left="1701" w:right="406" w:firstLine="-427"/>
        <w:jc w:val="left"/>
        <w:tabs>
          <w:tab w:pos="17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—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any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xc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68" w:lineRule="auto"/>
        <w:ind w:left="1701" w:right="110" w:firstLine="-427"/>
        <w:jc w:val="left"/>
        <w:tabs>
          <w:tab w:pos="170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—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ep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NumType w:start="16"/>
          <w:pgMar w:footer="588" w:top="1080" w:bottom="780" w:left="1420" w:right="1000"/>
          <w:footerReference w:type="default" r:id="rId5"/>
          <w:type w:val="continuous"/>
          <w:pgSz w:w="11920" w:h="16840"/>
        </w:sectPr>
      </w:pPr>
      <w:rPr/>
    </w:p>
    <w:p>
      <w:pPr>
        <w:spacing w:before="63" w:after="0" w:line="240" w:lineRule="auto"/>
        <w:ind w:left="144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</w:p>
    <w:p>
      <w:pPr>
        <w:spacing w:before="25" w:after="0" w:line="240" w:lineRule="auto"/>
        <w:ind w:left="144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66" w:lineRule="auto"/>
        <w:ind w:left="1440" w:right="183" w:firstLine="-427"/>
        <w:jc w:val="left"/>
        <w:tabs>
          <w:tab w:pos="14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—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FT,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01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13" w:right="-20"/>
        <w:jc w:val="left"/>
        <w:tabs>
          <w:tab w:pos="14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—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FT,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64" w:lineRule="auto"/>
        <w:ind w:left="1440" w:right="164" w:firstLine="-427"/>
        <w:jc w:val="left"/>
        <w:tabs>
          <w:tab w:pos="14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—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64" w:lineRule="auto"/>
        <w:ind w:left="1440" w:right="852" w:firstLine="-427"/>
        <w:jc w:val="left"/>
        <w:tabs>
          <w:tab w:pos="14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—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not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64" w:lineRule="auto"/>
        <w:ind w:left="1440" w:right="441" w:firstLine="-427"/>
        <w:jc w:val="left"/>
        <w:tabs>
          <w:tab w:pos="14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—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any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5" w:after="0" w:line="264" w:lineRule="auto"/>
        <w:ind w:left="1440" w:right="149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0" w:after="0" w:line="240" w:lineRule="auto"/>
        <w:ind w:left="1440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66" w:lineRule="auto"/>
        <w:ind w:left="1440" w:right="238" w:firstLine="-427"/>
        <w:jc w:val="left"/>
        <w:tabs>
          <w:tab w:pos="14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—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xc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any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ss,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</w:p>
    <w:p>
      <w:pPr>
        <w:spacing w:before="0" w:after="0" w:line="251" w:lineRule="exact"/>
        <w:ind w:left="144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</w:p>
    <w:p>
      <w:pPr>
        <w:spacing w:before="25" w:after="0" w:line="268" w:lineRule="auto"/>
        <w:ind w:left="1441" w:right="962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op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-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FT;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64" w:lineRule="auto"/>
        <w:ind w:left="1441" w:right="401" w:firstLine="-427"/>
        <w:jc w:val="left"/>
        <w:tabs>
          <w:tab w:pos="14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—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14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66" w:lineRule="auto"/>
        <w:ind w:left="1014" w:right="16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8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64" w:lineRule="auto"/>
        <w:ind w:left="1441" w:right="425" w:firstLine="-427"/>
        <w:jc w:val="left"/>
        <w:tabs>
          <w:tab w:pos="14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—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64" w:lineRule="auto"/>
        <w:ind w:left="1441" w:right="283" w:firstLine="-427"/>
        <w:jc w:val="left"/>
        <w:tabs>
          <w:tab w:pos="14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—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14" w:right="-20"/>
        <w:jc w:val="left"/>
        <w:tabs>
          <w:tab w:pos="14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—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14" w:right="-20"/>
        <w:jc w:val="left"/>
        <w:tabs>
          <w:tab w:pos="14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—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0" w:after="0" w:line="240" w:lineRule="auto"/>
        <w:ind w:left="144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64" w:lineRule="auto"/>
        <w:ind w:left="1442" w:right="85" w:firstLine="-427"/>
        <w:jc w:val="left"/>
        <w:tabs>
          <w:tab w:pos="14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—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cy,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1014" w:right="-20"/>
        <w:jc w:val="left"/>
        <w:tabs>
          <w:tab w:pos="14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—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68" w:lineRule="auto"/>
        <w:ind w:left="1442" w:right="291" w:firstLine="-427"/>
        <w:jc w:val="left"/>
        <w:tabs>
          <w:tab w:pos="14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—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0" w:footer="588" w:top="1080" w:bottom="780" w:left="1680" w:right="1000"/>
          <w:pgSz w:w="11920" w:h="16840"/>
        </w:sectPr>
      </w:pPr>
      <w:rPr/>
    </w:p>
    <w:p>
      <w:pPr>
        <w:spacing w:before="63" w:after="0" w:line="264" w:lineRule="auto"/>
        <w:ind w:left="1440" w:right="998" w:firstLine="-427"/>
        <w:jc w:val="left"/>
        <w:tabs>
          <w:tab w:pos="14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—</w:t>
        <w:tab/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440" w:right="-20"/>
        <w:jc w:val="left"/>
        <w:tabs>
          <w:tab w:pos="18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  <w:tab/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9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9</w:t>
      </w:r>
      <w:r>
        <w:rPr>
          <w:rFonts w:ascii="Arial" w:hAnsi="Arial" w:cs="Arial" w:eastAsia="Arial"/>
          <w:sz w:val="22"/>
          <w:szCs w:val="22"/>
          <w:spacing w:val="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68" w:lineRule="auto"/>
        <w:ind w:left="1862" w:right="352" w:firstLine="-422"/>
        <w:jc w:val="left"/>
        <w:tabs>
          <w:tab w:pos="18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  <w:tab/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;</w:t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440" w:right="-20"/>
        <w:jc w:val="left"/>
        <w:tabs>
          <w:tab w:pos="18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q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en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5" w:after="0" w:line="240" w:lineRule="auto"/>
        <w:ind w:left="1862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pub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);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440" w:right="-20"/>
        <w:jc w:val="left"/>
        <w:tabs>
          <w:tab w:pos="18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–</w:t>
        <w:tab/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an.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1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qu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oppor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un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1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5" w:after="0" w:line="240" w:lineRule="auto"/>
        <w:ind w:left="101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q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ua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i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i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  <w:i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  <w:i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k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p</w:t>
      </w:r>
      <w:r>
        <w:rPr>
          <w:rFonts w:ascii="Arial" w:hAnsi="Arial" w:cs="Arial" w:eastAsia="Arial"/>
          <w:sz w:val="22"/>
          <w:szCs w:val="22"/>
          <w:spacing w:val="-6"/>
          <w:w w:val="100"/>
          <w:i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ce</w:t>
      </w:r>
      <w:r>
        <w:rPr>
          <w:rFonts w:ascii="Arial" w:hAnsi="Arial" w:cs="Arial" w:eastAsia="Arial"/>
          <w:sz w:val="22"/>
          <w:szCs w:val="22"/>
          <w:spacing w:val="-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ct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1</w:t>
      </w:r>
      <w:r>
        <w:rPr>
          <w:rFonts w:ascii="Arial" w:hAnsi="Arial" w:cs="Arial" w:eastAsia="Arial"/>
          <w:sz w:val="22"/>
          <w:szCs w:val="22"/>
          <w:spacing w:val="2"/>
          <w:w w:val="100"/>
          <w:i/>
        </w:rPr>
        <w:t>9</w:t>
      </w:r>
      <w:r>
        <w:rPr>
          <w:rFonts w:ascii="Arial" w:hAnsi="Arial" w:cs="Arial" w:eastAsia="Arial"/>
          <w:sz w:val="22"/>
          <w:szCs w:val="22"/>
          <w:spacing w:val="-3"/>
          <w:w w:val="100"/>
          <w:i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  <w:i/>
        </w:rPr>
        <w:t>9</w:t>
      </w:r>
      <w:r>
        <w:rPr>
          <w:rFonts w:ascii="Arial" w:hAnsi="Arial" w:cs="Arial" w:eastAsia="Arial"/>
          <w:sz w:val="22"/>
          <w:szCs w:val="22"/>
          <w:spacing w:val="4"/>
          <w:w w:val="100"/>
          <w:i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1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65" w:lineRule="auto"/>
        <w:ind w:left="1013" w:right="122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ud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01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no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dg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66" w:lineRule="auto"/>
        <w:ind w:left="1013" w:right="219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0" w:after="0" w:line="247" w:lineRule="exact"/>
        <w:ind w:left="101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-6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’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de</w:t>
      </w:r>
      <w:r>
        <w:rPr>
          <w:rFonts w:ascii="Arial" w:hAnsi="Arial" w:cs="Arial" w:eastAsia="Arial"/>
          <w:sz w:val="22"/>
          <w:szCs w:val="22"/>
          <w:spacing w:val="-5"/>
          <w:w w:val="100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v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e.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0" w:lineRule="auto"/>
        <w:ind w:left="101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37.289597pt;margin-top:-12.552283pt;width:330.592815pt;height:.1pt;mso-position-horizontal-relative:page;mso-position-vertical-relative:paragraph;z-index:-213" coordorigin="2746,-251" coordsize="6612,2">
            <v:shape style="position:absolute;left:2746;top:-251;width:6612;height:2" coordorigin="2746,-251" coordsize="6612,0" path="m2746,-251l9358,-251e" filled="f" stroked="t" strokeweight=".9825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80" w:lineRule="atLeast"/>
        <w:ind w:left="1013" w:right="849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ho</w:t>
      </w:r>
      <w:r>
        <w:rPr>
          <w:rFonts w:ascii="Arial" w:hAnsi="Arial" w:cs="Arial" w:eastAsia="Arial"/>
          <w:sz w:val="22"/>
          <w:szCs w:val="22"/>
          <w:spacing w:val="5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gn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rs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6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2" w:after="0" w:line="240" w:lineRule="auto"/>
        <w:ind w:left="112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37.289597pt;margin-top:-13.987494pt;width:330.592815pt;height:.1pt;mso-position-horizontal-relative:page;mso-position-vertical-relative:paragraph;z-index:-212" coordorigin="2746,-280" coordsize="6612,2">
            <v:shape style="position:absolute;left:2746;top:-280;width:6612;height:2" coordorigin="2746,-280" coordsize="6612,0" path="m2746,-280l9358,-280e" filled="f" stroked="t" strokeweight=".9825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9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SE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VE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8" w:lineRule="exact"/>
        <w:ind w:left="112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.....................................................................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112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37.289597pt;margin-top:-13.987494pt;width:330.592815pt;height:.1pt;mso-position-horizontal-relative:page;mso-position-vertical-relative:paragraph;z-index:-211" coordorigin="2746,-280" coordsize="6612,2">
            <v:shape style="position:absolute;left:2746;top:-280;width:6612;height:2" coordorigin="2746,-280" coordsize="6612,0" path="m2746,-280l9358,-280e" filled="f" stroked="t" strokeweight=".9825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SE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11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(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k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.....................................................................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8" w:lineRule="exact"/>
        <w:ind w:left="211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(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k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112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37.278564pt;margin-top:35.692513pt;width:330.592815pt;height:.1pt;mso-position-horizontal-relative:page;mso-position-vertical-relative:paragraph;z-index:-210" coordorigin="2746,714" coordsize="6612,2">
            <v:shape style="position:absolute;left:2746;top:714;width:6612;height:2" coordorigin="2746,714" coordsize="6612,0" path="m2746,714l9357,714e" filled="f" stroked="t" strokeweight=".9825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.....................................................................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0" w:footer="588" w:top="1080" w:bottom="780" w:left="1680" w:right="1000"/>
          <w:pgSz w:w="11920" w:h="16840"/>
        </w:sectPr>
      </w:pPr>
      <w:rPr/>
    </w:p>
    <w:p>
      <w:pPr>
        <w:spacing w:before="67" w:after="0" w:line="248" w:lineRule="exact"/>
        <w:ind w:left="1123" w:right="-20"/>
        <w:jc w:val="left"/>
        <w:tabs>
          <w:tab w:pos="53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11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9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-1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S</w:t>
        <w:tab/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-1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W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  <w:position w:val="-1"/>
        </w:rPr>
        <w:t>ESS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jc w:val="left"/>
        <w:spacing w:after="0"/>
        <w:sectPr>
          <w:pgMar w:header="0" w:footer="588" w:top="1100" w:bottom="780" w:left="1680" w:right="1000"/>
          <w:pgSz w:w="11920" w:h="16840"/>
        </w:sectPr>
      </w:pPr>
      <w:rPr/>
    </w:p>
    <w:p>
      <w:pPr>
        <w:spacing w:before="5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28" w:right="-7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...............................................................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..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2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...............................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...........................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...............................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..........................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8" w:lineRule="exact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37.278564pt;margin-top:33.852539pt;width:330.592815pt;height:.1pt;mso-position-horizontal-relative:page;mso-position-vertical-relative:paragraph;z-index:-209" coordorigin="2746,677" coordsize="6612,2">
            <v:shape style="position:absolute;left:2746;top:677;width:6612;height:2" coordorigin="2746,677" coordsize="6612,0" path="m2746,677l9357,677e" filled="f" stroked="t" strokeweight=".98256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...............................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  <w:position w:val="-1"/>
        </w:rPr>
        <w:t>...........................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1920" w:h="16840"/>
          <w:pgMar w:top="1080" w:bottom="780" w:left="1680" w:right="1000"/>
          <w:cols w:num="2" w:equalWidth="0">
            <w:col w:w="5247" w:space="187"/>
            <w:col w:w="3806"/>
          </w:cols>
        </w:sectPr>
      </w:pPr>
      <w:rPr/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1920" w:h="16840"/>
          <w:pgMar w:top="1080" w:bottom="780" w:left="1680" w:right="1000"/>
        </w:sectPr>
      </w:pPr>
      <w:rPr/>
    </w:p>
    <w:p>
      <w:pPr>
        <w:spacing w:before="37" w:after="0" w:line="240" w:lineRule="auto"/>
        <w:ind w:left="1123" w:right="-78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Q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U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48" w:lineRule="exact"/>
        <w:ind w:left="1123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(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ck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s)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32" w:after="0" w:line="240" w:lineRule="auto"/>
        <w:ind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br w:type="column"/>
      </w:r>
      <w:r>
        <w:rPr>
          <w:rFonts w:ascii="Arial" w:hAnsi="Arial" w:cs="Arial" w:eastAsia="Arial"/>
          <w:sz w:val="22"/>
          <w:szCs w:val="22"/>
          <w:spacing w:val="4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5"/>
          <w:w w:val="100"/>
          <w:b/>
          <w:bCs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EP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080" w:bottom="780" w:left="1680" w:right="1000"/>
          <w:cols w:num="2" w:equalWidth="0">
            <w:col w:w="3583" w:space="1793"/>
            <w:col w:w="3864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2" w:after="0" w:line="240" w:lineRule="auto"/>
        <w:ind w:left="1128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...............................................................</w:t>
      </w:r>
      <w:r>
        <w:rPr>
          <w:rFonts w:ascii="Arial" w:hAnsi="Arial" w:cs="Arial" w:eastAsia="Arial"/>
          <w:sz w:val="22"/>
          <w:szCs w:val="22"/>
          <w:spacing w:val="-4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 </w:t>
      </w:r>
      <w:r>
        <w:rPr>
          <w:rFonts w:ascii="Arial" w:hAnsi="Arial" w:cs="Arial" w:eastAsia="Arial"/>
          <w:sz w:val="22"/>
          <w:szCs w:val="22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...............................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...........................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sectPr>
      <w:type w:val="continuous"/>
      <w:pgSz w:w="11920" w:h="16840"/>
      <w:pgMar w:top="1080" w:bottom="780" w:left="168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133.199997pt;margin-top:802.680481pt;width:406.8pt;height:.1pt;mso-position-horizontal-relative:page;mso-position-vertical-relative:page;z-index:-213" coordorigin="2664,16054" coordsize="8136,2">
          <v:shape style="position:absolute;left:2664;top:16054;width:8136;height:2" coordorigin="2664,16054" coordsize="8136,0" path="m2664,16054l10800,16054e" filled="f" stroked="t" strokeweight=".339pt" strokecolor="#000000">
            <v:path arrowok="t"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33.639999pt;margin-top:804.502319pt;width:217.606166pt;height:9.92pt;mso-position-horizontal-relative:page;mso-position-vertical-relative:page;z-index:-212" type="#_x0000_t202" filled="f" stroked="f">
          <v:textbox inset="0,0,0,0">
            <w:txbxContent>
              <w:p>
                <w:pPr>
                  <w:spacing w:before="0" w:after="0" w:line="182" w:lineRule="exact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6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6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</w:rPr>
                  <w:t>q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6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9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6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4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6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–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6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5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6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4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0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6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on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4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an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y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5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6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5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7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6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3.643585pt;margin-top:804.502319pt;width:32.509921pt;height:9.92pt;mso-position-horizontal-relative:page;mso-position-vertical-relative:page;z-index:-211" type="#_x0000_t202" filled="f" stroked="f">
          <v:textbox inset="0,0,0,0">
            <w:txbxContent>
              <w:p>
                <w:pPr>
                  <w:spacing w:before="0" w:after="0" w:line="182" w:lineRule="exact"/>
                  <w:ind w:left="20" w:right="-2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5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6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</w:rPr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Smart</dc:creator>
  <dc:subject>L4 fitout RFT</dc:subject>
  <dc:title>RFT</dc:title>
  <dcterms:created xsi:type="dcterms:W3CDTF">2017-04-27T14:25:35Z</dcterms:created>
  <dcterms:modified xsi:type="dcterms:W3CDTF">2017-04-27T14:25:35Z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2017-04-27T00:00:00Z</vt:filetime>
  </property>
  <property fmtid="{D5CDD505-2E9C-101B-9397-08002B2CF9AE}" pid="3" name="LastSaved">
    <vt:filetime>2017-04-27T00:00:00Z</vt:filetime>
  </property>
</Properties>
</file>