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11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1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11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LI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273" w:right="1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s'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”).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1273" w:right="1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2.190018" w:type="dxa"/>
      </w:tblPr>
      <w:tblGrid/>
      <w:tr>
        <w:trPr>
          <w:trHeight w:val="758" w:hRule="exact"/>
        </w:trPr>
        <w:tc>
          <w:tcPr>
            <w:tcW w:w="39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105" w:right="11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r's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808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41" w:hRule="exact"/>
        </w:trPr>
        <w:tc>
          <w:tcPr>
            <w:tcW w:w="39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1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8083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741" w:hRule="exact"/>
        </w:trPr>
        <w:tc>
          <w:tcPr>
            <w:tcW w:w="39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11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273" w:right="-20"/>
        <w:jc w:val="left"/>
        <w:tabs>
          <w:tab w:pos="8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3.199997pt;margin-top:.164406pt;width:406.8pt;height:.1pt;mso-position-horizontal-relative:page;mso-position-vertical-relative:paragraph;z-index:-85" coordorigin="2664,3" coordsize="8136,2">
            <v:shape style="position:absolute;left:2664;top:3;width:8136;height:2" coordorigin="2664,3" coordsize="8136,0" path="m2664,3l10800,3e" filled="f" stroked="t" strokeweight=".3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1920" w:h="16840"/>
      <w:pgMar w:top="1080" w:bottom="280" w:left="14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Smart</dc:creator>
  <dc:subject>L4 fitout RFT</dc:subject>
  <dc:title>RFT</dc:title>
  <dcterms:created xsi:type="dcterms:W3CDTF">2017-04-27T14:27:07Z</dcterms:created>
  <dcterms:modified xsi:type="dcterms:W3CDTF">2017-04-27T14:27:07Z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