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73" w:right="-20"/>
        <w:jc w:val="left"/>
        <w:tabs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2699" w:right="1088" w:firstLine="-1421"/>
        <w:jc w:val="left"/>
        <w:tabs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78" w:right="-20"/>
        <w:jc w:val="left"/>
        <w:tabs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8" w:right="-20"/>
        <w:jc w:val="left"/>
        <w:tabs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3"/>
          <w:pgMar w:header="1205" w:footer="588" w:top="1400" w:bottom="780" w:left="1420" w:right="10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49" w:right="-20"/>
        <w:jc w:val="left"/>
        <w:tabs>
          <w:tab w:pos="9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-33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b/>
          <w:bCs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1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  <w:t>al</w:t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5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5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q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4"/>
          <w:b/>
          <w:bCs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4"/>
          <w:b/>
          <w:bCs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4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b/>
          <w:bCs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33" w:right="-20"/>
        <w:jc w:val="left"/>
        <w:tabs>
          <w:tab w:pos="1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4" w:after="0" w:line="240" w:lineRule="auto"/>
        <w:ind w:left="19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3" w:lineRule="auto"/>
        <w:ind w:left="1993" w:right="647" w:firstLine="-360"/>
        <w:jc w:val="left"/>
        <w:tabs>
          <w:tab w:pos="1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205" w:footer="588" w:top="1400" w:bottom="780" w:left="1420" w:right="1000"/>
          <w:headerReference w:type="default" r:id="rId7"/>
          <w:pgSz w:w="11920" w:h="16840"/>
        </w:sectPr>
      </w:pPr>
      <w:rPr/>
    </w:p>
    <w:p>
      <w:pPr>
        <w:spacing w:before="82" w:after="0" w:line="290" w:lineRule="auto"/>
        <w:ind w:left="100" w:right="111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.059998pt;margin-top:1.459902pt;width:464.44pt;height:29.08pt;mso-position-horizontal-relative:page;mso-position-vertical-relative:paragraph;z-index:-237" coordorigin="1521,29" coordsize="9289,582">
            <v:group style="position:absolute;left:1531;top:39;width:9269;height:278" coordorigin="1531,39" coordsize="9269,278">
              <v:shape style="position:absolute;left:1531;top:39;width:9269;height:278" coordorigin="1531,39" coordsize="9269,278" path="m1531,318l10800,318,10800,39,1531,39,1531,318e" filled="t" fillcolor="#000000" stroked="f">
                <v:path arrowok="t"/>
                <v:fill/>
              </v:shape>
            </v:group>
            <v:group style="position:absolute;left:1531;top:318;width:9269;height:283" coordorigin="1531,318" coordsize="9269,283">
              <v:shape style="position:absolute;left:1531;top:318;width:9269;height:283" coordorigin="1531,318" coordsize="9269,283" path="m1531,601l10800,601,10800,318,1531,318,1531,60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SPE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NN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UB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3.199997pt;margin-top:14.277842pt;width:406.8pt;height:.1pt;mso-position-horizontal-relative:page;mso-position-vertical-relative:paragraph;z-index:-236" coordorigin="2664,286" coordsize="8136,2">
            <v:shape style="position:absolute;left:2664;top:286;width:8136;height:2" coordorigin="2664,286" coordsize="8136,0" path="m2664,286l10800,28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1233" w:right="10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12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8" w:lineRule="exact"/>
        <w:ind w:left="12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3.199997pt;margin-top:15.638356pt;width:406.8pt;height:.1pt;mso-position-horizontal-relative:page;mso-position-vertical-relative:paragraph;z-index:-235" coordorigin="2664,313" coordsize="8136,2">
            <v:shape style="position:absolute;left:2664;top:313;width:8136;height:2" coordorigin="2664,313" coordsize="8136,0" path="m2664,313l10800,313e" filled="f" stroked="t" strokeweight=".3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64" w:lineRule="auto"/>
        <w:ind w:left="1233" w:right="1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3" w:right="-20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00" w:lineRule="auto"/>
        <w:ind w:left="1233" w:right="5841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233" w:right="-20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660" w:right="288" w:firstLine="-427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3" w:right="-20"/>
        <w:jc w:val="left"/>
        <w:tabs>
          <w:tab w:pos="1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1233" w:right="2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6.600037" w:type="dxa"/>
      </w:tblPr>
      <w:tblGrid/>
      <w:tr>
        <w:trPr>
          <w:trHeight w:val="410" w:hRule="exact"/>
        </w:trPr>
        <w:tc>
          <w:tcPr>
            <w:tcW w:w="3382" w:type="dxa"/>
            <w:tcBorders>
              <w:top w:val="single" w:sz="4.640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75" w:after="0" w:line="240" w:lineRule="auto"/>
              <w:ind w:left="1345" w:right="13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15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3382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382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382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3382" w:type="dxa"/>
            <w:tcBorders>
              <w:top w:val="single" w:sz="6.56" w:space="0" w:color="000000"/>
              <w:bottom w:val="single" w:sz="4.648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6.56" w:space="0" w:color="000000"/>
              <w:bottom w:val="single" w:sz="4.648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88" w:top="1080" w:bottom="780" w:left="1460" w:right="920"/>
          <w:headerReference w:type="default" r:id="rId8"/>
          <w:pgSz w:w="11920" w:h="16840"/>
        </w:sectPr>
      </w:pPr>
      <w:rPr/>
    </w:p>
    <w:p>
      <w:pPr>
        <w:spacing w:before="0" w:after="0" w:line="226" w:lineRule="exact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auto"/>
        <w:ind w:left="1273" w:right="7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exact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8" w:lineRule="exact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3.199997pt;margin-top:15.6379pt;width:406.8pt;height:.1pt;mso-position-horizontal-relative:page;mso-position-vertical-relative:paragraph;z-index:-234" coordorigin="2664,313" coordsize="8136,2">
            <v:shape style="position:absolute;left:2664;top:313;width:8136;height:2" coordorigin="2664,313" coordsize="8136,0" path="m2664,313l10800,313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64" w:lineRule="auto"/>
        <w:ind w:left="1273" w:right="4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400" w:lineRule="atLeast"/>
        <w:ind w:left="1273" w:right="685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8.860001pt;margin-top:3.588928pt;width:415.27pt;height:165.91pt;mso-position-horizontal-relative:page;mso-position-vertical-relative:paragraph;z-index:-233" coordorigin="2577,72" coordsize="8305,3318">
            <v:group style="position:absolute;left:2587;top:82;width:106;height:398" coordorigin="2587,82" coordsize="106,398">
              <v:shape style="position:absolute;left:2587;top:82;width:106;height:398" coordorigin="2587,82" coordsize="106,398" path="m2587,481l2693,481,2693,82,2587,82,2587,481e" filled="t" fillcolor="#C1C1C1" stroked="f">
                <v:path arrowok="t"/>
                <v:fill/>
              </v:shape>
            </v:group>
            <v:group style="position:absolute;left:4872;top:82;width:106;height:398" coordorigin="4872,82" coordsize="106,398">
              <v:shape style="position:absolute;left:4872;top:82;width:106;height:398" coordorigin="4872,82" coordsize="106,398" path="m4872,481l4978,481,4978,82,4872,82,4872,481e" filled="t" fillcolor="#C1C1C1" stroked="f">
                <v:path arrowok="t"/>
                <v:fill/>
              </v:shape>
            </v:group>
            <v:group style="position:absolute;left:2693;top:82;width:2179;height:398" coordorigin="2693,82" coordsize="2179,398">
              <v:shape style="position:absolute;left:2693;top:82;width:2179;height:398" coordorigin="2693,82" coordsize="2179,398" path="m2693,481l4872,481,4872,82,2693,82,2693,481e" filled="t" fillcolor="#C1C1C1" stroked="f">
                <v:path arrowok="t"/>
                <v:fill/>
              </v:shape>
            </v:group>
            <v:group style="position:absolute;left:2587;top:78;width:8290;height:2" coordorigin="2587,78" coordsize="8290,2">
              <v:shape style="position:absolute;left:2587;top:78;width:8290;height:2" coordorigin="2587,78" coordsize="8290,0" path="m2587,78l10877,78e" filled="f" stroked="t" strokeweight=".580pt" strokecolor="#000000">
                <v:path arrowok="t"/>
              </v:shape>
            </v:group>
            <v:group style="position:absolute;left:2587;top:481;width:106;height:739" coordorigin="2587,481" coordsize="106,739">
              <v:shape style="position:absolute;left:2587;top:481;width:106;height:739" coordorigin="2587,481" coordsize="106,739" path="m2587,1220l2693,1220,2693,481,2587,481,2587,1220e" filled="t" fillcolor="#C1C1C1" stroked="f">
                <v:path arrowok="t"/>
                <v:fill/>
              </v:shape>
            </v:group>
            <v:group style="position:absolute;left:4872;top:481;width:106;height:739" coordorigin="4872,481" coordsize="106,739">
              <v:shape style="position:absolute;left:4872;top:481;width:106;height:739" coordorigin="4872,481" coordsize="106,739" path="m4872,1220l4978,1220,4978,481,4872,481,4872,1220e" filled="t" fillcolor="#C1C1C1" stroked="f">
                <v:path arrowok="t"/>
                <v:fill/>
              </v:shape>
            </v:group>
            <v:group style="position:absolute;left:2693;top:481;width:2179;height:398" coordorigin="2693,481" coordsize="2179,398">
              <v:shape style="position:absolute;left:2693;top:481;width:2179;height:398" coordorigin="2693,481" coordsize="2179,398" path="m2693,879l4872,879,4872,481,2693,481,2693,879e" filled="t" fillcolor="#C1C1C1" stroked="f">
                <v:path arrowok="t"/>
                <v:fill/>
              </v:shape>
            </v:group>
            <v:group style="position:absolute;left:2693;top:879;width:2179;height:341" coordorigin="2693,879" coordsize="2179,341">
              <v:shape style="position:absolute;left:2693;top:879;width:2179;height:341" coordorigin="2693,879" coordsize="2179,341" path="m2693,1220l4872,1220,4872,879,2693,879,2693,1220e" filled="t" fillcolor="#C1C1C1" stroked="f">
                <v:path arrowok="t"/>
                <v:fill/>
              </v:shape>
            </v:group>
            <v:group style="position:absolute;left:2587;top:1220;width:106;height:739" coordorigin="2587,1220" coordsize="106,739">
              <v:shape style="position:absolute;left:2587;top:1220;width:106;height:739" coordorigin="2587,1220" coordsize="106,739" path="m2587,1959l2693,1959,2693,1220,2587,1220,2587,1959e" filled="t" fillcolor="#C1C1C1" stroked="f">
                <v:path arrowok="t"/>
                <v:fill/>
              </v:shape>
            </v:group>
            <v:group style="position:absolute;left:4872;top:1220;width:106;height:739" coordorigin="4872,1220" coordsize="106,739">
              <v:shape style="position:absolute;left:4872;top:1220;width:106;height:739" coordorigin="4872,1220" coordsize="106,739" path="m4872,1959l4978,1959,4978,1220,4872,1220,4872,1959e" filled="t" fillcolor="#C1C1C1" stroked="f">
                <v:path arrowok="t"/>
                <v:fill/>
              </v:shape>
            </v:group>
            <v:group style="position:absolute;left:2693;top:1220;width:2179;height:403" coordorigin="2693,1220" coordsize="2179,403">
              <v:shape style="position:absolute;left:2693;top:1220;width:2179;height:403" coordorigin="2693,1220" coordsize="2179,403" path="m2693,1623l4872,1623,4872,1220,2693,1220,2693,1623e" filled="t" fillcolor="#C1C1C1" stroked="f">
                <v:path arrowok="t"/>
                <v:fill/>
              </v:shape>
            </v:group>
            <v:group style="position:absolute;left:2693;top:1623;width:2179;height:336" coordorigin="2693,1623" coordsize="2179,336">
              <v:shape style="position:absolute;left:2693;top:1623;width:2179;height:336" coordorigin="2693,1623" coordsize="2179,336" path="m2693,1959l4872,1959,4872,1623,2693,1623,2693,1959e" filled="t" fillcolor="#C1C1C1" stroked="f">
                <v:path arrowok="t"/>
                <v:fill/>
              </v:shape>
            </v:group>
            <v:group style="position:absolute;left:2587;top:1959;width:106;height:403" coordorigin="2587,1959" coordsize="106,403">
              <v:shape style="position:absolute;left:2587;top:1959;width:106;height:403" coordorigin="2587,1959" coordsize="106,403" path="m2587,2362l2693,2362,2693,1959,2587,1959,2587,2362e" filled="t" fillcolor="#C1C1C1" stroked="f">
                <v:path arrowok="t"/>
                <v:fill/>
              </v:shape>
            </v:group>
            <v:group style="position:absolute;left:4872;top:1959;width:106;height:403" coordorigin="4872,1959" coordsize="106,403">
              <v:shape style="position:absolute;left:4872;top:1959;width:106;height:403" coordorigin="4872,1959" coordsize="106,403" path="m4872,2362l4978,2362,4978,1959,4872,1959,4872,2362e" filled="t" fillcolor="#C1C1C1" stroked="f">
                <v:path arrowok="t"/>
                <v:fill/>
              </v:shape>
            </v:group>
            <v:group style="position:absolute;left:2693;top:1959;width:2179;height:403" coordorigin="2693,1959" coordsize="2179,403">
              <v:shape style="position:absolute;left:2693;top:1959;width:2179;height:403" coordorigin="2693,1959" coordsize="2179,403" path="m2693,2362l4872,2362,4872,1959,2693,1959,2693,2362e" filled="t" fillcolor="#C1C1C1" stroked="f">
                <v:path arrowok="t"/>
                <v:fill/>
              </v:shape>
            </v:group>
            <v:group style="position:absolute;left:2587;top:2362;width:106;height:1018" coordorigin="2587,2362" coordsize="106,1018">
              <v:shape style="position:absolute;left:2587;top:2362;width:106;height:1018" coordorigin="2587,2362" coordsize="106,1018" path="m2587,3380l2693,3380,2693,2362,2587,2362,2587,3380e" filled="t" fillcolor="#C1C1C1" stroked="f">
                <v:path arrowok="t"/>
                <v:fill/>
              </v:shape>
            </v:group>
            <v:group style="position:absolute;left:4872;top:2362;width:106;height:1018" coordorigin="4872,2362" coordsize="106,1018">
              <v:shape style="position:absolute;left:4872;top:2362;width:106;height:1018" coordorigin="4872,2362" coordsize="106,1018" path="m4872,3380l4978,3380,4978,2362,4872,2362,4872,3380e" filled="t" fillcolor="#C1C1C1" stroked="f">
                <v:path arrowok="t"/>
                <v:fill/>
              </v:shape>
            </v:group>
            <v:group style="position:absolute;left:2693;top:2362;width:2179;height:341" coordorigin="2693,2362" coordsize="2179,341">
              <v:shape style="position:absolute;left:2693;top:2362;width:2179;height:341" coordorigin="2693,2362" coordsize="2179,341" path="m2693,2703l4872,2703,4872,2362,2693,2362,2693,2703e" filled="t" fillcolor="#C1C1C1" stroked="f">
                <v:path arrowok="t"/>
                <v:fill/>
              </v:shape>
            </v:group>
            <v:group style="position:absolute;left:2693;top:2703;width:2179;height:336" coordorigin="2693,2703" coordsize="2179,336">
              <v:shape style="position:absolute;left:2693;top:2703;width:2179;height:336" coordorigin="2693,2703" coordsize="2179,336" path="m2693,3039l4872,3039,4872,2703,2693,2703,2693,3039e" filled="t" fillcolor="#C1C1C1" stroked="f">
                <v:path arrowok="t"/>
                <v:fill/>
              </v:shape>
            </v:group>
            <v:group style="position:absolute;left:2693;top:3039;width:2179;height:341" coordorigin="2693,3039" coordsize="2179,341">
              <v:shape style="position:absolute;left:2693;top:3039;width:2179;height:341" coordorigin="2693,3039" coordsize="2179,341" path="m2693,3380l4872,3380,4872,3039,2693,3039,2693,3380e" filled="t" fillcolor="#C1C1C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323" w:lineRule="auto"/>
        <w:ind w:left="1273" w:right="65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atLeast"/>
        <w:ind w:left="1273" w:right="63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400" w:lineRule="atLeast"/>
        <w:ind w:left="1273" w:right="685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8.860001pt;margin-top:3.387958pt;width:415.27050pt;height:166.151pt;mso-position-horizontal-relative:page;mso-position-vertical-relative:paragraph;z-index:-232" coordorigin="2577,68" coordsize="8305,3323">
            <v:group style="position:absolute;left:2587;top:78;width:106;height:398" coordorigin="2587,78" coordsize="106,398">
              <v:shape style="position:absolute;left:2587;top:78;width:106;height:398" coordorigin="2587,78" coordsize="106,398" path="m2587,477l2693,477,2693,78,2587,78,2587,477e" filled="t" fillcolor="#C1C1C1" stroked="f">
                <v:path arrowok="t"/>
                <v:fill/>
              </v:shape>
            </v:group>
            <v:group style="position:absolute;left:4872;top:78;width:106;height:398" coordorigin="4872,78" coordsize="106,398">
              <v:shape style="position:absolute;left:4872;top:78;width:106;height:398" coordorigin="4872,78" coordsize="106,398" path="m4872,477l4978,477,4978,78,4872,78,4872,477e" filled="t" fillcolor="#C1C1C1" stroked="f">
                <v:path arrowok="t"/>
                <v:fill/>
              </v:shape>
            </v:group>
            <v:group style="position:absolute;left:2693;top:78;width:2179;height:398" coordorigin="2693,78" coordsize="2179,398">
              <v:shape style="position:absolute;left:2693;top:78;width:2179;height:398" coordorigin="2693,78" coordsize="2179,398" path="m2693,477l4872,477,4872,78,2693,78,2693,477e" filled="t" fillcolor="#C1C1C1" stroked="f">
                <v:path arrowok="t"/>
                <v:fill/>
              </v:shape>
            </v:group>
            <v:group style="position:absolute;left:2587;top:74;width:8290;height:2" coordorigin="2587,74" coordsize="8290,2">
              <v:shape style="position:absolute;left:2587;top:74;width:8290;height:2" coordorigin="2587,74" coordsize="8290,0" path="m2587,74l10877,74e" filled="f" stroked="t" strokeweight=".581pt" strokecolor="#000000">
                <v:path arrowok="t"/>
              </v:shape>
            </v:group>
            <v:group style="position:absolute;left:2587;top:477;width:106;height:744" coordorigin="2587,477" coordsize="106,744">
              <v:shape style="position:absolute;left:2587;top:477;width:106;height:744" coordorigin="2587,477" coordsize="106,744" path="m2587,1221l2693,1221,2693,477,2587,477,2587,1221e" filled="t" fillcolor="#C1C1C1" stroked="f">
                <v:path arrowok="t"/>
                <v:fill/>
              </v:shape>
            </v:group>
            <v:group style="position:absolute;left:4872;top:477;width:106;height:744" coordorigin="4872,477" coordsize="106,744">
              <v:shape style="position:absolute;left:4872;top:477;width:106;height:744" coordorigin="4872,477" coordsize="106,744" path="m4872,1221l4978,1221,4978,477,4872,477,4872,1221e" filled="t" fillcolor="#C1C1C1" stroked="f">
                <v:path arrowok="t"/>
                <v:fill/>
              </v:shape>
            </v:group>
            <v:group style="position:absolute;left:2693;top:477;width:2179;height:403" coordorigin="2693,477" coordsize="2179,403">
              <v:shape style="position:absolute;left:2693;top:477;width:2179;height:403" coordorigin="2693,477" coordsize="2179,403" path="m2693,880l4872,880,4872,477,2693,477,2693,880e" filled="t" fillcolor="#C1C1C1" stroked="f">
                <v:path arrowok="t"/>
                <v:fill/>
              </v:shape>
            </v:group>
            <v:group style="position:absolute;left:2693;top:880;width:2179;height:341" coordorigin="2693,880" coordsize="2179,341">
              <v:shape style="position:absolute;left:2693;top:880;width:2179;height:341" coordorigin="2693,880" coordsize="2179,341" path="m2693,1221l4872,1221,4872,880,2693,880,2693,1221e" filled="t" fillcolor="#C1C1C1" stroked="f">
                <v:path arrowok="t"/>
                <v:fill/>
              </v:shape>
            </v:group>
            <v:group style="position:absolute;left:2587;top:1221;width:106;height:739" coordorigin="2587,1221" coordsize="106,739">
              <v:shape style="position:absolute;left:2587;top:1221;width:106;height:739" coordorigin="2587,1221" coordsize="106,739" path="m2587,1960l2693,1960,2693,1221,2587,1221,2587,1960e" filled="t" fillcolor="#C1C1C1" stroked="f">
                <v:path arrowok="t"/>
                <v:fill/>
              </v:shape>
            </v:group>
            <v:group style="position:absolute;left:4872;top:1221;width:106;height:739" coordorigin="4872,1221" coordsize="106,739">
              <v:shape style="position:absolute;left:4872;top:1221;width:106;height:739" coordorigin="4872,1221" coordsize="106,739" path="m4872,1960l4978,1960,4978,1221,4872,1221,4872,1960e" filled="t" fillcolor="#C1C1C1" stroked="f">
                <v:path arrowok="t"/>
                <v:fill/>
              </v:shape>
            </v:group>
            <v:group style="position:absolute;left:2693;top:1221;width:2179;height:398" coordorigin="2693,1221" coordsize="2179,398">
              <v:shape style="position:absolute;left:2693;top:1221;width:2179;height:398" coordorigin="2693,1221" coordsize="2179,398" path="m2693,1619l4872,1619,4872,1221,2693,1221,2693,1619e" filled="t" fillcolor="#C1C1C1" stroked="f">
                <v:path arrowok="t"/>
                <v:fill/>
              </v:shape>
            </v:group>
            <v:group style="position:absolute;left:2693;top:1619;width:2179;height:341" coordorigin="2693,1619" coordsize="2179,341">
              <v:shape style="position:absolute;left:2693;top:1619;width:2179;height:341" coordorigin="2693,1619" coordsize="2179,341" path="m2693,1960l4872,1960,4872,1619,2693,1619,2693,1960e" filled="t" fillcolor="#C1C1C1" stroked="f">
                <v:path arrowok="t"/>
                <v:fill/>
              </v:shape>
            </v:group>
            <v:group style="position:absolute;left:2587;top:1960;width:106;height:398" coordorigin="2587,1960" coordsize="106,398">
              <v:shape style="position:absolute;left:2587;top:1960;width:106;height:398" coordorigin="2587,1960" coordsize="106,398" path="m2587,2358l2693,2358,2693,1960,2587,1960,2587,2358e" filled="t" fillcolor="#C1C1C1" stroked="f">
                <v:path arrowok="t"/>
                <v:fill/>
              </v:shape>
            </v:group>
            <v:group style="position:absolute;left:4872;top:1960;width:106;height:398" coordorigin="4872,1960" coordsize="106,398">
              <v:shape style="position:absolute;left:4872;top:1960;width:106;height:398" coordorigin="4872,1960" coordsize="106,398" path="m4872,2358l4978,2358,4978,1960,4872,1960,4872,2358e" filled="t" fillcolor="#C1C1C1" stroked="f">
                <v:path arrowok="t"/>
                <v:fill/>
              </v:shape>
            </v:group>
            <v:group style="position:absolute;left:2693;top:1960;width:2179;height:398" coordorigin="2693,1960" coordsize="2179,398">
              <v:shape style="position:absolute;left:2693;top:1960;width:2179;height:398" coordorigin="2693,1960" coordsize="2179,398" path="m2693,2358l4872,2358,4872,1960,2693,1960,2693,2358e" filled="t" fillcolor="#C1C1C1" stroked="f">
                <v:path arrowok="t"/>
                <v:fill/>
              </v:shape>
            </v:group>
            <v:group style="position:absolute;left:2587;top:2358;width:106;height:1022" coordorigin="2587,2358" coordsize="106,1022">
              <v:shape style="position:absolute;left:2587;top:2358;width:106;height:1022" coordorigin="2587,2358" coordsize="106,1022" path="m2587,3381l2693,3381,2693,2358,2587,2358,2587,3381e" filled="t" fillcolor="#C1C1C1" stroked="f">
                <v:path arrowok="t"/>
                <v:fill/>
              </v:shape>
            </v:group>
            <v:group style="position:absolute;left:4872;top:2358;width:106;height:1022" coordorigin="4872,2358" coordsize="106,1022">
              <v:shape style="position:absolute;left:4872;top:2358;width:106;height:1022" coordorigin="4872,2358" coordsize="106,1022" path="m4872,3381l4978,3381,4978,2358,4872,2358,4872,3381e" filled="t" fillcolor="#C1C1C1" stroked="f">
                <v:path arrowok="t"/>
                <v:fill/>
              </v:shape>
            </v:group>
            <v:group style="position:absolute;left:2693;top:2358;width:2179;height:341" coordorigin="2693,2358" coordsize="2179,341">
              <v:shape style="position:absolute;left:2693;top:2358;width:2179;height:341" coordorigin="2693,2358" coordsize="2179,341" path="m2693,2699l4872,2699,4872,2358,2693,2358,2693,2699e" filled="t" fillcolor="#C1C1C1" stroked="f">
                <v:path arrowok="t"/>
                <v:fill/>
              </v:shape>
            </v:group>
            <v:group style="position:absolute;left:2693;top:2699;width:2179;height:341" coordorigin="2693,2699" coordsize="2179,341">
              <v:shape style="position:absolute;left:2693;top:2699;width:2179;height:341" coordorigin="2693,2699" coordsize="2179,341" path="m2693,3040l4872,3040,4872,2699,2693,2699,2693,3040e" filled="t" fillcolor="#C1C1C1" stroked="f">
                <v:path arrowok="t"/>
                <v:fill/>
              </v:shape>
            </v:group>
            <v:group style="position:absolute;left:2693;top:3040;width:2179;height:341" coordorigin="2693,3040" coordsize="2179,341">
              <v:shape style="position:absolute;left:2693;top:3040;width:2179;height:341" coordorigin="2693,3040" coordsize="2179,341" path="m2693,3381l4872,3381,4872,3040,2693,3040,2693,3381e" filled="t" fillcolor="#C1C1C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318" w:lineRule="auto"/>
        <w:ind w:left="1273" w:right="65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9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273" w:right="63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pgMar w:header="1205" w:footer="588" w:top="2080" w:bottom="780" w:left="1420" w:right="1000"/>
          <w:headerReference w:type="default" r:id="rId9"/>
          <w:pgSz w:w="11920" w:h="16840"/>
        </w:sectPr>
      </w:pPr>
      <w:rPr/>
    </w:p>
    <w:p>
      <w:pPr>
        <w:spacing w:before="35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1273" w:right="4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1205" w:footer="588" w:top="2080" w:bottom="780" w:left="1420" w:right="1000"/>
      <w:head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199997pt;margin-top:802.680481pt;width:406.8pt;height:.1pt;mso-position-horizontal-relative:page;mso-position-vertical-relative:page;z-index:-236" coordorigin="2664,16054" coordsize="8136,2">
          <v:shape style="position:absolute;left:2664;top:16054;width:8136;height:2" coordorigin="2664,16054" coordsize="8136,0" path="m2664,16054l10800,16054e" filled="f" stroked="t" strokeweight=".339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639999pt;margin-top:804.502319pt;width:217.606166pt;height:9.92pt;mso-position-horizontal-relative:page;mso-position-vertical-relative:page;z-index:-235" type="#_x0000_t202" filled="f" stroked="f">
          <v:textbox inset="0,0,0,0">
            <w:txbxContent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9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643585pt;margin-top:804.502319pt;width:32.509921pt;height:9.92pt;mso-position-horizontal-relative:page;mso-position-vertical-relative:page;z-index:-234" type="#_x0000_t202" filled="f" stroked="f">
          <v:textbox inset="0,0,0,0">
            <w:txbxContent>
              <w:p>
                <w:pPr>
                  <w:spacing w:before="0" w:after="0" w:line="182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59.23201pt;width:465.44pt;height:12.08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tabs>
                    <w:tab w:pos="928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41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41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59.23201pt;width:465.44pt;height:12.08pt;mso-position-horizontal-relative:page;mso-position-vertical-relative:page;z-index:-233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tabs>
                    <w:tab w:pos="928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DU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PP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199997pt;margin-top:116.999985pt;width:406.8pt;height:.1pt;mso-position-horizontal-relative:page;mso-position-vertical-relative:page;z-index:-232" coordorigin="2664,2340" coordsize="8136,2">
          <v:shape style="position:absolute;left:2664;top:2340;width:8136;height:2" coordorigin="2664,2340" coordsize="8136,0" path="m2664,2340l10800,2340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59.23201pt;width:465.44pt;height:12.08pt;mso-position-horizontal-relative:page;mso-position-vertical-relative:page;z-index:-23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tabs>
                    <w:tab w:pos="928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DU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1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1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EXPE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199997pt;margin-top:120.120483pt;width:406.8pt;height:.1pt;mso-position-horizontal-relative:page;mso-position-vertical-relative:page;z-index:-230" coordorigin="2664,2402" coordsize="8136,2">
          <v:shape style="position:absolute;left:2664;top:2402;width:8136;height:2" coordorigin="2664,2402" coordsize="8136,0" path="m2664,2402l10800,2402e" filled="f" stroked="t" strokeweight=".339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59.23201pt;width:465.44pt;height:12.08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tabs>
                    <w:tab w:pos="928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7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CH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DU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IL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GE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5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1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2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-6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highlight w:val="black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Smart</dc:creator>
  <dc:subject>L4 fitout RFT</dc:subject>
  <dc:title>RFT</dc:title>
  <dcterms:created xsi:type="dcterms:W3CDTF">2017-04-27T14:28:19Z</dcterms:created>
  <dcterms:modified xsi:type="dcterms:W3CDTF">2017-04-27T14:28:19Z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